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8699" w14:textId="77777777" w:rsidR="00816216" w:rsidRDefault="00AA3A62" w:rsidP="00141A4C">
      <w:pPr>
        <w:pStyle w:val="Title"/>
      </w:pPr>
      <w:r>
        <w:t xml:space="preserve">Bruce </w:t>
      </w:r>
      <w:proofErr w:type="spellStart"/>
      <w:r>
        <w:t>Whealton</w:t>
      </w:r>
      <w:proofErr w:type="spellEnd"/>
    </w:p>
    <w:p w14:paraId="77E45EF1" w14:textId="042D358F" w:rsidR="00141A4C" w:rsidRDefault="00947BE9" w:rsidP="00141A4C">
      <w:r>
        <w:t>112A Dillard St. Carrboro, NC 27510</w:t>
      </w:r>
      <w:r w:rsidR="00141A4C">
        <w:t> | </w:t>
      </w:r>
      <w:r w:rsidR="00603F2C">
        <w:t>984-215-7704</w:t>
      </w:r>
      <w:r w:rsidR="00141A4C">
        <w:t> | </w:t>
      </w:r>
      <w:r w:rsidR="00AA6A1E">
        <w:t>brucewhealton@outlook.com</w:t>
      </w:r>
    </w:p>
    <w:p w14:paraId="0F1B28B5" w14:textId="77777777" w:rsidR="006270A9" w:rsidRDefault="005A0AC5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630BFFB2B1084488A4094C62D937C14C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1FF563A0" w14:textId="5F4BBBA9" w:rsidR="006270A9" w:rsidRDefault="00F625AF">
      <w:r>
        <w:t xml:space="preserve">To work in a setting where I use my skills and </w:t>
      </w:r>
      <w:r w:rsidR="00050923">
        <w:t xml:space="preserve">experience working in the mental health and psychiatric field along with my </w:t>
      </w:r>
      <w:r>
        <w:t>passions</w:t>
      </w:r>
      <w:r w:rsidR="00050923">
        <w:t xml:space="preserve"> that motivated me to obtain a Master of Social Work degree</w:t>
      </w:r>
      <w:r>
        <w:t xml:space="preserve"> for</w:t>
      </w:r>
      <w:r w:rsidR="00050923">
        <w:t xml:space="preserve"> the purpose of</w:t>
      </w:r>
      <w:r>
        <w:t xml:space="preserve"> assisting those in society who are </w:t>
      </w:r>
      <w:r w:rsidR="00050923">
        <w:t xml:space="preserve">most vulnerable. </w:t>
      </w:r>
    </w:p>
    <w:sdt>
      <w:sdtPr>
        <w:alias w:val="Education:"/>
        <w:tag w:val="Education:"/>
        <w:id w:val="807127995"/>
        <w:placeholder>
          <w:docPart w:val="F7C6CEE7C02647CEA225E69FE6BEFAC9"/>
        </w:placeholder>
        <w:temporary/>
        <w:showingPlcHdr/>
        <w15:appearance w15:val="hidden"/>
      </w:sdtPr>
      <w:sdtEndPr/>
      <w:sdtContent>
        <w:p w14:paraId="23FBA99F" w14:textId="77777777" w:rsidR="006270A9" w:rsidRDefault="3284171B">
          <w:pPr>
            <w:pStyle w:val="Heading1"/>
          </w:pPr>
          <w:r>
            <w:t>Education</w:t>
          </w:r>
        </w:p>
      </w:sdtContent>
    </w:sdt>
    <w:p w14:paraId="56FA00C8" w14:textId="4238B41C" w:rsidR="3284171B" w:rsidRDefault="3284171B" w:rsidP="3284171B">
      <w:pPr>
        <w:pStyle w:val="Heading2"/>
      </w:pPr>
      <w:r>
        <w:t>Certified peer Support Specialist | June 2021| N.C. - H.o.p.e.</w:t>
      </w:r>
    </w:p>
    <w:p w14:paraId="2F92B27B" w14:textId="10704581" w:rsidR="3284171B" w:rsidRDefault="3284171B" w:rsidP="3284171B">
      <w:pPr>
        <w:pStyle w:val="ListBullet"/>
      </w:pPr>
      <w:r>
        <w:t>Completed 60 hours of required training by the state of North Carolina</w:t>
      </w:r>
    </w:p>
    <w:p w14:paraId="08A710F5" w14:textId="50F8BE92" w:rsidR="006270A9" w:rsidRDefault="3284171B">
      <w:pPr>
        <w:pStyle w:val="Heading2"/>
      </w:pPr>
      <w:r>
        <w:t>MSW | May 1996 | University of South Carolina</w:t>
      </w:r>
    </w:p>
    <w:p w14:paraId="0C423277" w14:textId="63808A50" w:rsidR="006270A9" w:rsidRDefault="3284171B" w:rsidP="001B29CF">
      <w:pPr>
        <w:pStyle w:val="ListBullet"/>
      </w:pPr>
      <w:r>
        <w:t>Major: Social Work</w:t>
      </w:r>
    </w:p>
    <w:p w14:paraId="6296C031" w14:textId="53CDA901" w:rsidR="006270A9" w:rsidRDefault="3284171B" w:rsidP="001B29CF">
      <w:pPr>
        <w:pStyle w:val="ListBullet"/>
      </w:pPr>
      <w:r>
        <w:t>Focus: Direct Care/Clinical Social Work</w:t>
      </w:r>
    </w:p>
    <w:p w14:paraId="4C580426" w14:textId="4A0E8560" w:rsidR="006270A9" w:rsidRDefault="3284171B" w:rsidP="001B29CF">
      <w:pPr>
        <w:pStyle w:val="ListBullet"/>
      </w:pPr>
      <w:r>
        <w:t>Internship: The Oaks – Inpatient Psychiatric Hospital</w:t>
      </w:r>
    </w:p>
    <w:p w14:paraId="67A3F24E" w14:textId="0CF472A0" w:rsidR="006270A9" w:rsidRDefault="3284171B">
      <w:pPr>
        <w:pStyle w:val="Heading2"/>
      </w:pPr>
      <w:r>
        <w:t>BACHELOR’S IN ELECTRICAL ENGINEERING | December 1989 | Georgia Institute of Technology</w:t>
      </w:r>
    </w:p>
    <w:p w14:paraId="179385A3" w14:textId="2E61CDEE" w:rsidR="006270A9" w:rsidRDefault="3284171B">
      <w:pPr>
        <w:pStyle w:val="ListBullet"/>
      </w:pPr>
      <w:r>
        <w:t>Major: Electrical Engineering</w:t>
      </w:r>
    </w:p>
    <w:p w14:paraId="117A75E4" w14:textId="62A9FF30" w:rsidR="006270A9" w:rsidRDefault="3284171B">
      <w:pPr>
        <w:pStyle w:val="ListBullet"/>
      </w:pPr>
      <w:r>
        <w:t>Minor: Psychology</w:t>
      </w:r>
    </w:p>
    <w:p w14:paraId="22095DBC" w14:textId="12450354" w:rsidR="006270A9" w:rsidRDefault="3284171B">
      <w:pPr>
        <w:pStyle w:val="ListBullet"/>
      </w:pPr>
      <w:r>
        <w:t>Related coursework: Abnormal Psychology, Social Psychology</w:t>
      </w:r>
    </w:p>
    <w:sdt>
      <w:sdtPr>
        <w:alias w:val="Skills &amp; Abilities:"/>
        <w:tag w:val="Skills &amp; Abilities:"/>
        <w:id w:val="458624136"/>
        <w:placeholder>
          <w:docPart w:val="DBE2D7B884104C2F9434EC41B8D6071C"/>
        </w:placeholder>
        <w:temporary/>
        <w:showingPlcHdr/>
        <w15:appearance w15:val="hidden"/>
      </w:sdtPr>
      <w:sdtEndPr/>
      <w:sdtContent>
        <w:p w14:paraId="5C5DA7B9" w14:textId="1322ADA3" w:rsidR="006270A9" w:rsidRDefault="009D5933">
          <w:pPr>
            <w:pStyle w:val="Heading1"/>
          </w:pPr>
          <w:r>
            <w:t>Skills &amp; Abilities</w:t>
          </w:r>
        </w:p>
      </w:sdtContent>
    </w:sdt>
    <w:p w14:paraId="346C0EBF" w14:textId="307E88A2" w:rsidR="00245342" w:rsidRDefault="00245342">
      <w:pPr>
        <w:pStyle w:val="Heading1"/>
      </w:pPr>
    </w:p>
    <w:p w14:paraId="664D3F58" w14:textId="6B05BADF" w:rsidR="22334B46" w:rsidRDefault="22334B46" w:rsidP="22334B46">
      <w:pPr>
        <w:pStyle w:val="Heading2"/>
      </w:pPr>
      <w:r>
        <w:t>Written Communication skills</w:t>
      </w:r>
    </w:p>
    <w:p w14:paraId="4D494905" w14:textId="4806520D" w:rsidR="22334B46" w:rsidRDefault="22334B46" w:rsidP="22334B46">
      <w:pPr>
        <w:pStyle w:val="ListBullet"/>
      </w:pPr>
      <w:r>
        <w:t>I have been published in a variety of magazines and journals in prose and poetry form.</w:t>
      </w:r>
    </w:p>
    <w:p w14:paraId="0449F788" w14:textId="6223723C" w:rsidR="22334B46" w:rsidRDefault="22334B46" w:rsidP="22334B46">
      <w:pPr>
        <w:pStyle w:val="ListBullet"/>
      </w:pPr>
      <w:r>
        <w:t>I have written stories, biographies and other accounts of the experiences of individuals who confront financial, emotional, and psychological challenges in seeking to live and cope with life.</w:t>
      </w:r>
    </w:p>
    <w:p w14:paraId="3DECAE6F" w14:textId="036686BF" w:rsidR="22334B46" w:rsidRDefault="22334B46" w:rsidP="22334B46">
      <w:pPr>
        <w:pStyle w:val="ListBullet"/>
      </w:pPr>
      <w:r>
        <w:t xml:space="preserve">I have published a book entitled “Memoirs of a Healer / Clinical Social Worker – Autobiography of Bruce </w:t>
      </w:r>
      <w:proofErr w:type="spellStart"/>
      <w:r>
        <w:t>Whealton</w:t>
      </w:r>
      <w:proofErr w:type="spellEnd"/>
      <w:r>
        <w:t xml:space="preserve">” found with other books of mine at https://amazon.com/author/brucewhealton  </w:t>
      </w:r>
    </w:p>
    <w:p w14:paraId="0FF8476A" w14:textId="25584744" w:rsidR="006270A9" w:rsidRDefault="3284171B">
      <w:pPr>
        <w:pStyle w:val="Heading2"/>
      </w:pPr>
      <w:r>
        <w:t>Communication and Active Listening</w:t>
      </w:r>
    </w:p>
    <w:p w14:paraId="42D873DE" w14:textId="12F67B61" w:rsidR="006270A9" w:rsidRDefault="3284171B">
      <w:pPr>
        <w:pStyle w:val="ListBullet"/>
      </w:pPr>
      <w:r>
        <w:t>I have had extensive experience in providing therapeutic interventions with individuals, families and groups that are dealing with emotional and psychological issues, as well as issues related to poverty.</w:t>
      </w:r>
    </w:p>
    <w:p w14:paraId="14E7FEAD" w14:textId="4168DB1E" w:rsidR="001F14C9" w:rsidRDefault="3284171B">
      <w:pPr>
        <w:pStyle w:val="ListBullet"/>
      </w:pPr>
      <w:r>
        <w:t>I have demonstrated skills in reflecting back the emotional and psychological content in any conversation or effort to communicate and be understood.</w:t>
      </w:r>
    </w:p>
    <w:p w14:paraId="04E1D4A2" w14:textId="7391616F" w:rsidR="006270A9" w:rsidRDefault="00E0433C">
      <w:pPr>
        <w:pStyle w:val="Heading2"/>
      </w:pPr>
      <w:r>
        <w:t xml:space="preserve">Empathic LIstening and </w:t>
      </w:r>
      <w:r w:rsidR="004E6668">
        <w:t>communication</w:t>
      </w:r>
    </w:p>
    <w:p w14:paraId="66A6FB2E" w14:textId="0AE08FE9" w:rsidR="006270A9" w:rsidRDefault="3284171B">
      <w:pPr>
        <w:pStyle w:val="ListBullet"/>
      </w:pPr>
      <w:r>
        <w:t>I have learned that empathy is a skill that can be developed and honed through experience and effort and have demonstrated this in providing human services to hundreds (if not thousands) of individuals over the years.</w:t>
      </w:r>
    </w:p>
    <w:p w14:paraId="35504C13" w14:textId="01B7BAA7" w:rsidR="00C57B3A" w:rsidRDefault="3284171B">
      <w:pPr>
        <w:pStyle w:val="ListBullet"/>
      </w:pPr>
      <w:r>
        <w:lastRenderedPageBreak/>
        <w:t>Employed empathic communication as a dynamic effort between myself and the person with whom I am speaking, always reflecting the emotional and psychological understanding back to the client or patient to confirm whether or not I understand the message being communicated.</w:t>
      </w:r>
    </w:p>
    <w:p w14:paraId="2EFEF39F" w14:textId="76DBED19" w:rsidR="006270A9" w:rsidRDefault="000E3508">
      <w:pPr>
        <w:pStyle w:val="Heading2"/>
      </w:pPr>
      <w:r>
        <w:t>HYpnosis</w:t>
      </w:r>
      <w:r w:rsidR="00EF3EEC">
        <w:t>, NLP</w:t>
      </w:r>
      <w:r w:rsidR="009550CA">
        <w:t xml:space="preserve"> &amp; VArious </w:t>
      </w:r>
      <w:r w:rsidR="00437835">
        <w:t>Therapeutic interventions</w:t>
      </w:r>
    </w:p>
    <w:p w14:paraId="05D4E16C" w14:textId="4A6C7130" w:rsidR="006270A9" w:rsidRDefault="3284171B">
      <w:pPr>
        <w:pStyle w:val="ListBullet"/>
      </w:pPr>
      <w:r>
        <w:t>The use of hypnosis, NLP, and other forms of therapeutic intervention has been helpful in my various interactions with other in a variety of settings where a strong ability to empathize with another person is crucial.</w:t>
      </w:r>
    </w:p>
    <w:p w14:paraId="3D3F094B" w14:textId="6106345D" w:rsidR="001D761F" w:rsidRDefault="3284171B">
      <w:pPr>
        <w:pStyle w:val="ListBullet"/>
      </w:pPr>
      <w:r>
        <w:t>I have employed the general insights from these experiences to the provision of services to individuals, families and groups in a variety of settings, sometimes even in online support groups.</w:t>
      </w:r>
    </w:p>
    <w:p w14:paraId="52D8AAB9" w14:textId="0B134440" w:rsidR="006270A9" w:rsidRDefault="001F6A11">
      <w:pPr>
        <w:pStyle w:val="Heading2"/>
      </w:pPr>
      <w:r>
        <w:t>Supervision</w:t>
      </w:r>
    </w:p>
    <w:p w14:paraId="5D1A67C7" w14:textId="1F62EC0A" w:rsidR="006270A9" w:rsidRDefault="3284171B">
      <w:pPr>
        <w:pStyle w:val="ListBullet"/>
      </w:pPr>
      <w:r>
        <w:t>I have supervised graduate level interns in the Social Work field seeking to gain skills that are important in the helping professions.</w:t>
      </w:r>
    </w:p>
    <w:p w14:paraId="0C919D0D" w14:textId="3F4EC015" w:rsidR="00D62205" w:rsidRDefault="3284171B" w:rsidP="00A96245">
      <w:pPr>
        <w:pStyle w:val="ListBullet"/>
      </w:pPr>
      <w:r>
        <w:t>Communicated written assessments of the social functioning and well-being of clients and have reviewed the same material when it was performed by others under my supervision.</w:t>
      </w:r>
    </w:p>
    <w:p w14:paraId="4B2BC9A8" w14:textId="17CE491A" w:rsidR="00A96245" w:rsidRDefault="00A96245" w:rsidP="00A96245">
      <w:pPr>
        <w:pStyle w:val="ListBullet"/>
        <w:numPr>
          <w:ilvl w:val="0"/>
          <w:numId w:val="0"/>
        </w:numPr>
        <w:ind w:left="216" w:hanging="216"/>
      </w:pPr>
    </w:p>
    <w:p w14:paraId="5ED9A7E8" w14:textId="1A29FE13" w:rsidR="001C3D86" w:rsidRDefault="001C3D86" w:rsidP="001C3D86">
      <w:pPr>
        <w:pStyle w:val="Heading2"/>
      </w:pPr>
      <w:r>
        <w:t>Case management</w:t>
      </w:r>
    </w:p>
    <w:p w14:paraId="5F0B642B" w14:textId="06A34845" w:rsidR="001C3D86" w:rsidRDefault="3284171B" w:rsidP="001C3D86">
      <w:pPr>
        <w:pStyle w:val="ListBullet"/>
      </w:pPr>
      <w:r>
        <w:t>I have provided a range of case management services where I have helped patients and/or clients to find the resources they need.</w:t>
      </w:r>
    </w:p>
    <w:p w14:paraId="530EAD3F" w14:textId="66AABA36" w:rsidR="001C3D86" w:rsidRDefault="3284171B" w:rsidP="001C3D86">
      <w:pPr>
        <w:pStyle w:val="ListBullet"/>
      </w:pPr>
      <w:r>
        <w:t>I have linked many individuals with resources that might help them cope, reach self-actualization, heal or meet financial needs.</w:t>
      </w:r>
    </w:p>
    <w:p w14:paraId="5FD73A04" w14:textId="0B1CD7D0" w:rsidR="001C3D86" w:rsidRDefault="22334B46" w:rsidP="22334B46">
      <w:pPr>
        <w:pStyle w:val="ListBullet"/>
      </w:pPr>
      <w:r>
        <w:t xml:space="preserve">Assisted with problem solving so that individuals might identify the needs they have and the possible reasons that might exist which would be useful for their unique situation.  </w:t>
      </w:r>
    </w:p>
    <w:p w14:paraId="7A965959" w14:textId="7F45BB4A" w:rsidR="22334B46" w:rsidRDefault="22334B46" w:rsidP="22334B46">
      <w:pPr>
        <w:pStyle w:val="ListBullet"/>
        <w:numPr>
          <w:ilvl w:val="0"/>
          <w:numId w:val="0"/>
        </w:numPr>
      </w:pPr>
    </w:p>
    <w:p w14:paraId="1E89C1A9" w14:textId="37FD3E0C" w:rsidR="22334B46" w:rsidRDefault="22334B46" w:rsidP="22334B46">
      <w:pPr>
        <w:pStyle w:val="Heading2"/>
      </w:pPr>
      <w:r>
        <w:t xml:space="preserve">Leadership AND ORGANIZATIONAL SKILLS </w:t>
      </w:r>
    </w:p>
    <w:p w14:paraId="2FD66180" w14:textId="22E2E16A" w:rsidR="22334B46" w:rsidRDefault="22334B46" w:rsidP="22334B46">
      <w:pPr>
        <w:pStyle w:val="ListBullet"/>
      </w:pPr>
      <w:r>
        <w:t>I have served as the president of the local chapter of Clinical Social Workers for New Hanover County and surrounding areas in North Carolina, in the late 1990s and into 2000.</w:t>
      </w:r>
    </w:p>
    <w:p w14:paraId="6ED7E2EF" w14:textId="5A138CBC" w:rsidR="22334B46" w:rsidRDefault="22334B46" w:rsidP="22334B46">
      <w:pPr>
        <w:pStyle w:val="ListBullet"/>
      </w:pPr>
      <w:r>
        <w:t>Planned, coordinated, and sponsored workshops that provide continuing education credits for professions in the human services fields such as Clinical Social Workers, Psychologists, and Child Welfare workers</w:t>
      </w:r>
    </w:p>
    <w:sdt>
      <w:sdtPr>
        <w:alias w:val="Experience:"/>
        <w:tag w:val="Experience:"/>
        <w:id w:val="171684534"/>
        <w:placeholder>
          <w:docPart w:val="6DFE4108910F49F9B1B938AE8AFF789E"/>
        </w:placeholder>
        <w:temporary/>
        <w:showingPlcHdr/>
        <w15:appearance w15:val="hidden"/>
      </w:sdtPr>
      <w:sdtEndPr/>
      <w:sdtContent>
        <w:p w14:paraId="590C1EB3" w14:textId="76BBC694" w:rsidR="006270A9" w:rsidRDefault="009D5933">
          <w:pPr>
            <w:pStyle w:val="Heading1"/>
          </w:pPr>
          <w:r>
            <w:t>Experience</w:t>
          </w:r>
        </w:p>
      </w:sdtContent>
    </w:sdt>
    <w:p w14:paraId="1CBE1201" w14:textId="42C57C1E" w:rsidR="00050923" w:rsidRDefault="00050923">
      <w:pPr>
        <w:pStyle w:val="Heading1"/>
      </w:pPr>
    </w:p>
    <w:p w14:paraId="3F0CB042" w14:textId="24AC7A3E" w:rsidR="00050923" w:rsidRDefault="00050923" w:rsidP="00050923">
      <w:pPr>
        <w:pStyle w:val="Heading2"/>
      </w:pPr>
      <w:r>
        <w:t>Web Designer/dEveloper</w:t>
      </w:r>
      <w:r>
        <w:t> | Self Employed | </w:t>
      </w:r>
      <w:r>
        <w:t>2002</w:t>
      </w:r>
      <w:r>
        <w:t xml:space="preserve"> - </w:t>
      </w:r>
      <w:r>
        <w:t>Present</w:t>
      </w:r>
    </w:p>
    <w:p w14:paraId="64D2A87E" w14:textId="657DC722" w:rsidR="00050923" w:rsidRDefault="00050923" w:rsidP="00050923">
      <w:pPr>
        <w:pStyle w:val="ListBullet"/>
      </w:pPr>
      <w:r>
        <w:t xml:space="preserve">Provided </w:t>
      </w:r>
      <w:r>
        <w:t>web design, development</w:t>
      </w:r>
      <w:r w:rsidR="00C113E5">
        <w:t xml:space="preserve"> and web hosting</w:t>
      </w:r>
      <w:r>
        <w:t xml:space="preserve"> services to individuals and small businesses. </w:t>
      </w:r>
      <w:r>
        <w:t xml:space="preserve"> </w:t>
      </w:r>
    </w:p>
    <w:p w14:paraId="2D3756E1" w14:textId="5236A4BF" w:rsidR="00050923" w:rsidRDefault="00050923" w:rsidP="00050923">
      <w:pPr>
        <w:pStyle w:val="ListBullet"/>
      </w:pPr>
      <w:r>
        <w:t xml:space="preserve">Managed all aspects of a </w:t>
      </w:r>
      <w:r w:rsidR="00C113E5">
        <w:t>home-based</w:t>
      </w:r>
      <w:r>
        <w:t xml:space="preserve"> business</w:t>
      </w:r>
      <w:r w:rsidR="00C113E5">
        <w:t xml:space="preserve">, including but not limited to social media marketing, taxers, billing, promotion and other forms of marketing and advertising. </w:t>
      </w:r>
    </w:p>
    <w:p w14:paraId="642DB82D" w14:textId="02C9D15D" w:rsidR="00C113E5" w:rsidRDefault="00C113E5" w:rsidP="00C113E5">
      <w:pPr>
        <w:pStyle w:val="Heading2"/>
      </w:pPr>
      <w:r>
        <w:t>Reader</w:t>
      </w:r>
      <w:r>
        <w:t> </w:t>
      </w:r>
      <w:r>
        <w:t xml:space="preserve">and Item WRiter </w:t>
      </w:r>
      <w:r>
        <w:t>| </w:t>
      </w:r>
      <w:r>
        <w:t>Measurement Incorporated</w:t>
      </w:r>
      <w:r>
        <w:t> | </w:t>
      </w:r>
      <w:r>
        <w:t>2001</w:t>
      </w:r>
      <w:r>
        <w:t xml:space="preserve"> - 20</w:t>
      </w:r>
      <w:r>
        <w:t>10</w:t>
      </w:r>
    </w:p>
    <w:p w14:paraId="0D11F57F" w14:textId="461F27E4" w:rsidR="00C113E5" w:rsidRDefault="00C113E5" w:rsidP="00C113E5">
      <w:pPr>
        <w:pStyle w:val="ListBullet"/>
      </w:pPr>
      <w:r>
        <w:t>We read and scored standardized tests in Math, English and other subject areas that are completed by students in grades ranging from 1</w:t>
      </w:r>
      <w:r w:rsidRPr="00C113E5">
        <w:rPr>
          <w:vertAlign w:val="superscript"/>
        </w:rPr>
        <w:t>st</w:t>
      </w:r>
      <w:r>
        <w:t xml:space="preserve"> grade through 12</w:t>
      </w:r>
      <w:r w:rsidRPr="00C113E5">
        <w:rPr>
          <w:vertAlign w:val="superscript"/>
        </w:rPr>
        <w:t>th</w:t>
      </w:r>
      <w:r>
        <w:t xml:space="preserve"> grade.</w:t>
      </w:r>
    </w:p>
    <w:p w14:paraId="344A3776" w14:textId="728F7C76" w:rsidR="00C113E5" w:rsidRDefault="00C113E5" w:rsidP="00C113E5">
      <w:pPr>
        <w:pStyle w:val="ListBullet"/>
      </w:pPr>
      <w:r>
        <w:lastRenderedPageBreak/>
        <w:t>Developed standardized test questions for use in standardized tests for schools in various locations across the United States.</w:t>
      </w:r>
    </w:p>
    <w:p w14:paraId="155B21D5" w14:textId="77777777" w:rsidR="00C113E5" w:rsidRDefault="00C113E5" w:rsidP="00C113E5">
      <w:pPr>
        <w:pStyle w:val="ListBullet"/>
        <w:numPr>
          <w:ilvl w:val="0"/>
          <w:numId w:val="0"/>
        </w:numPr>
      </w:pPr>
    </w:p>
    <w:p w14:paraId="410297F6" w14:textId="19A34DBE" w:rsidR="006270A9" w:rsidRDefault="00007A3A">
      <w:pPr>
        <w:pStyle w:val="Heading2"/>
      </w:pPr>
      <w:r>
        <w:t>Clinical social worker/therapist</w:t>
      </w:r>
      <w:r w:rsidR="009D5933">
        <w:t> | </w:t>
      </w:r>
      <w:r>
        <w:t>Self Employed</w:t>
      </w:r>
      <w:r w:rsidR="009D5933">
        <w:t> | </w:t>
      </w:r>
      <w:r w:rsidR="002F73FB">
        <w:t>199</w:t>
      </w:r>
      <w:r w:rsidR="003444A3">
        <w:t>8</w:t>
      </w:r>
      <w:r w:rsidR="002F73FB">
        <w:t xml:space="preserve"> - 2000</w:t>
      </w:r>
    </w:p>
    <w:p w14:paraId="1CD4464F" w14:textId="77777777" w:rsidR="00050923" w:rsidRDefault="3284171B" w:rsidP="00050923">
      <w:pPr>
        <w:pStyle w:val="ListBullet"/>
      </w:pPr>
      <w:r>
        <w:t xml:space="preserve">Provided individual, group and family therapy as a Licensed clinical social worker.  </w:t>
      </w:r>
    </w:p>
    <w:p w14:paraId="3E39DA75" w14:textId="3D4F0DE1" w:rsidR="001E5914" w:rsidRDefault="3284171B" w:rsidP="00050923">
      <w:pPr>
        <w:pStyle w:val="ListBullet"/>
      </w:pPr>
      <w:r>
        <w:t>I utilized an eclectic and wide range of psychological and therapeutic interventions to the treatment of emotional and psychological disorders or challenges.</w:t>
      </w:r>
    </w:p>
    <w:p w14:paraId="7B9DE3BE" w14:textId="57767E1E" w:rsidR="006270A9" w:rsidRDefault="00EE4F16">
      <w:pPr>
        <w:pStyle w:val="Heading2"/>
      </w:pPr>
      <w:r>
        <w:t>Social Worker</w:t>
      </w:r>
      <w:r w:rsidR="009D5933">
        <w:t> | </w:t>
      </w:r>
      <w:r w:rsidR="006C01EA">
        <w:t>Duplin-Sampson County MH</w:t>
      </w:r>
      <w:r w:rsidR="005C72BC">
        <w:t>/DD/SAS</w:t>
      </w:r>
      <w:r w:rsidR="009D5933">
        <w:t> | </w:t>
      </w:r>
      <w:r w:rsidR="003444A3">
        <w:t xml:space="preserve">April </w:t>
      </w:r>
      <w:r w:rsidR="003C6A9C">
        <w:t xml:space="preserve">1997 to </w:t>
      </w:r>
      <w:r w:rsidR="003444A3">
        <w:t xml:space="preserve">February </w:t>
      </w:r>
      <w:r w:rsidR="003C6A9C">
        <w:t>1998</w:t>
      </w:r>
    </w:p>
    <w:p w14:paraId="7336D7B9" w14:textId="5BF3B21F" w:rsidR="001B29CF" w:rsidRDefault="3284171B" w:rsidP="001B29CF">
      <w:pPr>
        <w:pStyle w:val="ListBullet"/>
      </w:pPr>
      <w:r>
        <w:t>Provided case management as well as therapeutic interventions for a number of individuals, families and groups.</w:t>
      </w:r>
    </w:p>
    <w:p w14:paraId="2F053863" w14:textId="1F10B281" w:rsidR="009A5332" w:rsidRDefault="009A5332" w:rsidP="009A5332">
      <w:pPr>
        <w:pStyle w:val="ListBullet"/>
        <w:numPr>
          <w:ilvl w:val="0"/>
          <w:numId w:val="0"/>
        </w:numPr>
        <w:ind w:left="216"/>
      </w:pPr>
    </w:p>
    <w:p w14:paraId="3BDFEBE0" w14:textId="75847F53" w:rsidR="009A5332" w:rsidRDefault="3284171B" w:rsidP="009A5332">
      <w:pPr>
        <w:pStyle w:val="Heading2"/>
      </w:pPr>
      <w:r>
        <w:t>Therapist | Brynn mar psychiatric hospital | May 1996 to November 1996</w:t>
      </w:r>
    </w:p>
    <w:p w14:paraId="5E9CAE84" w14:textId="03B82A90" w:rsidR="009A5332" w:rsidRDefault="009A5332" w:rsidP="009A5332">
      <w:pPr>
        <w:pStyle w:val="ListBullet"/>
        <w:numPr>
          <w:ilvl w:val="0"/>
          <w:numId w:val="0"/>
        </w:numPr>
        <w:ind w:left="216"/>
      </w:pPr>
      <w:r>
        <w:t>Provided case management as well as therapeutic interventions for a number of individuals, families and groups in an inpat</w:t>
      </w:r>
      <w:r w:rsidR="008B3F03">
        <w:t>ient setting.</w:t>
      </w:r>
    </w:p>
    <w:p w14:paraId="1F4BEB23" w14:textId="093D0345" w:rsidR="00907F61" w:rsidRDefault="3284171B" w:rsidP="00907F61">
      <w:pPr>
        <w:pStyle w:val="Heading2"/>
      </w:pPr>
      <w:r>
        <w:t>Social Work Intern | The Oaks Psychiatric Hospital | Sept 1995 to May 1996</w:t>
      </w:r>
    </w:p>
    <w:p w14:paraId="3E885CCE" w14:textId="1A4281ED" w:rsidR="00907F61" w:rsidRDefault="00907F61" w:rsidP="00D95DC3">
      <w:pPr>
        <w:pStyle w:val="ListBullet"/>
        <w:numPr>
          <w:ilvl w:val="0"/>
          <w:numId w:val="25"/>
        </w:numPr>
      </w:pPr>
      <w:r>
        <w:t>Completed Social Work Intake Assessments with patients who were recently admitted to the hospital.</w:t>
      </w:r>
    </w:p>
    <w:p w14:paraId="047F1494" w14:textId="7AA58D88" w:rsidR="00907F61" w:rsidRDefault="00907F61" w:rsidP="00D95DC3">
      <w:pPr>
        <w:pStyle w:val="ListBullet"/>
        <w:numPr>
          <w:ilvl w:val="0"/>
          <w:numId w:val="25"/>
        </w:numPr>
      </w:pPr>
      <w:r>
        <w:t xml:space="preserve">Participated in and lead group therapy sessions as </w:t>
      </w:r>
      <w:r w:rsidR="00D95DC3">
        <w:t>needed.</w:t>
      </w:r>
    </w:p>
    <w:p w14:paraId="7E1FCE44" w14:textId="6AC3B6C2" w:rsidR="00907F61" w:rsidRDefault="00907F61" w:rsidP="00D95DC3">
      <w:pPr>
        <w:pStyle w:val="ListBullet"/>
        <w:numPr>
          <w:ilvl w:val="0"/>
          <w:numId w:val="25"/>
        </w:numPr>
      </w:pPr>
      <w:r>
        <w:t xml:space="preserve">Provided </w:t>
      </w:r>
      <w:r w:rsidR="00D95DC3">
        <w:t>individual therapy to patients under the supervision of a Licensed Clinical Social Worker.</w:t>
      </w:r>
    </w:p>
    <w:p w14:paraId="4974C239" w14:textId="77777777" w:rsidR="00907F61" w:rsidRDefault="00907F61" w:rsidP="003444A3">
      <w:pPr>
        <w:pStyle w:val="Heading2"/>
      </w:pPr>
    </w:p>
    <w:p w14:paraId="41ADB6D0" w14:textId="2D91B25F" w:rsidR="003444A3" w:rsidRDefault="003444A3" w:rsidP="003444A3">
      <w:pPr>
        <w:pStyle w:val="Heading2"/>
      </w:pPr>
      <w:r>
        <w:t>Mental Health Professional | New Hanover Co. Mental Health CTR | February 1995 to April 1996</w:t>
      </w:r>
    </w:p>
    <w:p w14:paraId="404B21D4" w14:textId="4C7D4B2F" w:rsidR="003444A3" w:rsidRDefault="003444A3" w:rsidP="003444A3">
      <w:pPr>
        <w:pStyle w:val="ListBullet"/>
        <w:numPr>
          <w:ilvl w:val="0"/>
          <w:numId w:val="24"/>
        </w:numPr>
      </w:pPr>
      <w:r>
        <w:t>Provided support services to individuals living in an independent supportive living apartment complex for persons with chronic and persistent mental illness.</w:t>
      </w:r>
    </w:p>
    <w:p w14:paraId="7DBA2077" w14:textId="7059AFE8" w:rsidR="003444A3" w:rsidRDefault="003444A3" w:rsidP="003444A3">
      <w:pPr>
        <w:pStyle w:val="ListBullet"/>
        <w:numPr>
          <w:ilvl w:val="0"/>
          <w:numId w:val="24"/>
        </w:numPr>
      </w:pPr>
      <w:r>
        <w:t xml:space="preserve">Demonstrated active listening skills to support individuals dealing with emotional and psychological problems.  </w:t>
      </w:r>
    </w:p>
    <w:p w14:paraId="3BBE5A68" w14:textId="3F88D83E" w:rsidR="00834767" w:rsidRDefault="00834767" w:rsidP="003444A3">
      <w:pPr>
        <w:pStyle w:val="ListBullet"/>
        <w:numPr>
          <w:ilvl w:val="0"/>
          <w:numId w:val="24"/>
        </w:numPr>
      </w:pPr>
      <w:r>
        <w:t>Was on-call from Friday at 6 PM to Sunday at 6 PM</w:t>
      </w:r>
      <w:r w:rsidR="00907F61">
        <w:t xml:space="preserve"> to respond to the needs of the tenants at any time.</w:t>
      </w:r>
    </w:p>
    <w:p w14:paraId="7FDC8D99" w14:textId="1DEE629A" w:rsidR="00907F61" w:rsidRDefault="00907F61" w:rsidP="003444A3">
      <w:pPr>
        <w:pStyle w:val="ListBullet"/>
        <w:numPr>
          <w:ilvl w:val="0"/>
          <w:numId w:val="24"/>
        </w:numPr>
      </w:pPr>
      <w:r>
        <w:t>Provided a range of potential services depending on the various needs and interests of tenants as individuals and as a group.</w:t>
      </w:r>
    </w:p>
    <w:p w14:paraId="5D496AC9" w14:textId="77777777" w:rsidR="00907F61" w:rsidRDefault="00907F61" w:rsidP="00907F61">
      <w:pPr>
        <w:pStyle w:val="ListBullet"/>
        <w:numPr>
          <w:ilvl w:val="0"/>
          <w:numId w:val="0"/>
        </w:numPr>
        <w:ind w:left="216" w:hanging="216"/>
      </w:pPr>
    </w:p>
    <w:p w14:paraId="4B4575EF" w14:textId="77777777" w:rsidR="003444A3" w:rsidRDefault="003444A3" w:rsidP="009A5332">
      <w:pPr>
        <w:pStyle w:val="ListBullet"/>
        <w:numPr>
          <w:ilvl w:val="0"/>
          <w:numId w:val="0"/>
        </w:numPr>
        <w:ind w:left="216"/>
      </w:pPr>
    </w:p>
    <w:p w14:paraId="1529AD39" w14:textId="4FAEC65B" w:rsidR="00907F61" w:rsidRDefault="3284171B" w:rsidP="00907F61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lastRenderedPageBreak/>
        <w:t>Volunteer Work</w:t>
      </w:r>
      <w:r w:rsidR="00C113E5">
        <w:t xml:space="preserve"> and Training</w:t>
      </w:r>
    </w:p>
    <w:p w14:paraId="7B6D0B50" w14:textId="79B7E247" w:rsidR="3284171B" w:rsidRDefault="3284171B" w:rsidP="3284171B">
      <w:pPr>
        <w:pStyle w:val="Heading2"/>
      </w:pPr>
      <w:r>
        <w:t xml:space="preserve">Volunteer </w:t>
      </w:r>
      <w:r w:rsidR="00B541AD">
        <w:t>Efforts To Address Homelesses</w:t>
      </w:r>
      <w:r>
        <w:t> | </w:t>
      </w:r>
      <w:r w:rsidR="00B541AD">
        <w:t>Various Agencies or organizations</w:t>
      </w:r>
      <w:r>
        <w:t xml:space="preserve"> | 20</w:t>
      </w:r>
      <w:r w:rsidR="00B541AD">
        <w:t>04</w:t>
      </w:r>
      <w:r>
        <w:t xml:space="preserve"> to Present</w:t>
      </w:r>
    </w:p>
    <w:p w14:paraId="00548AC6" w14:textId="681EADAA" w:rsidR="3284171B" w:rsidRDefault="00B541AD" w:rsidP="3284171B">
      <w:pPr>
        <w:pStyle w:val="ListBullet"/>
        <w:numPr>
          <w:ilvl w:val="0"/>
          <w:numId w:val="25"/>
        </w:numPr>
      </w:pPr>
      <w:r>
        <w:t>Participate in meetings with the National Coalition for the Homeless using my past education, skills and lived experience to inform others.</w:t>
      </w:r>
    </w:p>
    <w:p w14:paraId="413E4230" w14:textId="04D9D375" w:rsidR="3284171B" w:rsidRDefault="00B541AD" w:rsidP="3284171B">
      <w:pPr>
        <w:pStyle w:val="ListBullet"/>
        <w:numPr>
          <w:ilvl w:val="0"/>
          <w:numId w:val="25"/>
        </w:numPr>
      </w:pPr>
      <w:r>
        <w:t xml:space="preserve">I have engaged in various writing projects and have published material on issues of mental illness, poverty and homelessness. I have published my own books on Amazon and on </w:t>
      </w:r>
      <w:proofErr w:type="spellStart"/>
      <w:proofErr w:type="gramStart"/>
      <w:r>
        <w:t>a</w:t>
      </w:r>
      <w:proofErr w:type="spellEnd"/>
      <w:proofErr w:type="gramEnd"/>
      <w:r>
        <w:t xml:space="preserve"> other social media platforms.</w:t>
      </w:r>
    </w:p>
    <w:p w14:paraId="3391E514" w14:textId="3B55BFDE" w:rsidR="00B541AD" w:rsidRDefault="00B541AD" w:rsidP="3284171B">
      <w:pPr>
        <w:pStyle w:val="ListBullet"/>
        <w:numPr>
          <w:ilvl w:val="0"/>
          <w:numId w:val="25"/>
        </w:numPr>
      </w:pPr>
      <w:r>
        <w:t xml:space="preserve">Participated in the point-in-time count of the homeless in my local area as well as attending meetings in person to address homelessness locally. </w:t>
      </w:r>
    </w:p>
    <w:p w14:paraId="63AE7AE4" w14:textId="4EC02C28" w:rsidR="00B541AD" w:rsidRDefault="00B541AD" w:rsidP="3284171B">
      <w:pPr>
        <w:pStyle w:val="ListBullet"/>
        <w:numPr>
          <w:ilvl w:val="0"/>
          <w:numId w:val="25"/>
        </w:numPr>
      </w:pPr>
      <w:r>
        <w:t>Completed training through the National Alliance on Mental Illness (NAMI) to help facilitate support groups and to work as a peer support person within the framework of how NAMI seeks to support people within the community.</w:t>
      </w:r>
    </w:p>
    <w:p w14:paraId="2CB7AC16" w14:textId="77777777" w:rsidR="00B541AD" w:rsidRDefault="00B541AD" w:rsidP="00B541AD">
      <w:pPr>
        <w:pStyle w:val="Heading2"/>
      </w:pPr>
      <w:r>
        <w:t>Social Work Volunteer | The Oaks Psychiatric Hospital | May 1992 to December 1993</w:t>
      </w:r>
    </w:p>
    <w:p w14:paraId="08868C0E" w14:textId="2E730463" w:rsidR="00B541AD" w:rsidRDefault="00B541AD" w:rsidP="00B541AD">
      <w:pPr>
        <w:pStyle w:val="ListBullet"/>
        <w:numPr>
          <w:ilvl w:val="0"/>
          <w:numId w:val="25"/>
        </w:numPr>
      </w:pPr>
      <w:r>
        <w:t>Completed Social Work Intake Assessments with patients who were recently admitted to the hospital.</w:t>
      </w:r>
    </w:p>
    <w:p w14:paraId="750EB7D3" w14:textId="7614408E" w:rsidR="00D95DC3" w:rsidRDefault="00D95DC3" w:rsidP="00D95DC3">
      <w:pPr>
        <w:pStyle w:val="Heading2"/>
      </w:pPr>
      <w:r>
        <w:t>Social Work Volunteer | Georgia Regional State Psychiatric Hospital | Feb 1990 to December 1991</w:t>
      </w:r>
    </w:p>
    <w:p w14:paraId="50AF0AF1" w14:textId="77777777" w:rsidR="00D95DC3" w:rsidRDefault="3284171B" w:rsidP="00D95DC3">
      <w:pPr>
        <w:pStyle w:val="ListBullet"/>
        <w:numPr>
          <w:ilvl w:val="0"/>
          <w:numId w:val="25"/>
        </w:numPr>
      </w:pPr>
      <w:r>
        <w:t>Completed Social Work Intake Assessments with patients who were recently admitted to the hospital.</w:t>
      </w:r>
    </w:p>
    <w:p w14:paraId="1CBC65FC" w14:textId="7A373CA1" w:rsidR="009A5332" w:rsidRDefault="009A5332" w:rsidP="009A5332">
      <w:pPr>
        <w:pStyle w:val="ListBullet"/>
        <w:numPr>
          <w:ilvl w:val="0"/>
          <w:numId w:val="0"/>
        </w:numPr>
        <w:ind w:left="216"/>
      </w:pPr>
    </w:p>
    <w:p w14:paraId="341DDA69" w14:textId="77777777" w:rsidR="00D95DC3" w:rsidRPr="001B29CF" w:rsidRDefault="00D95DC3" w:rsidP="009A5332">
      <w:pPr>
        <w:pStyle w:val="ListBullet"/>
        <w:numPr>
          <w:ilvl w:val="0"/>
          <w:numId w:val="0"/>
        </w:numPr>
        <w:ind w:left="216"/>
      </w:pPr>
    </w:p>
    <w:sectPr w:rsidR="00D95DC3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43D4" w14:textId="77777777" w:rsidR="005A0AC5" w:rsidRDefault="005A0AC5">
      <w:pPr>
        <w:spacing w:after="0"/>
      </w:pPr>
      <w:r>
        <w:separator/>
      </w:r>
    </w:p>
  </w:endnote>
  <w:endnote w:type="continuationSeparator" w:id="0">
    <w:p w14:paraId="6E7ED1DD" w14:textId="77777777" w:rsidR="005A0AC5" w:rsidRDefault="005A0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5BB2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FAAB" w14:textId="77777777" w:rsidR="005A0AC5" w:rsidRDefault="005A0AC5">
      <w:pPr>
        <w:spacing w:after="0"/>
      </w:pPr>
      <w:r>
        <w:separator/>
      </w:r>
    </w:p>
  </w:footnote>
  <w:footnote w:type="continuationSeparator" w:id="0">
    <w:p w14:paraId="62BD8780" w14:textId="77777777" w:rsidR="005A0AC5" w:rsidRDefault="005A0AC5">
      <w:pPr>
        <w:spacing w:after="0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LbnZyA/0Ba8+ON" id="EcDUf21/"/>
    <int:WordHash hashCode="SbZsq9cfpovK2m" id="OffMY7eP"/>
    <int:WordHash hashCode="eULJDlRtJeRboA" id="9/U4m66f"/>
    <int:WordHash hashCode="cQhjrJow9Ddm1H" id="gXh9uUn1"/>
  </int:Manifest>
  <int:Observations>
    <int:Content id="EcDUf21/">
      <int:Rejection type="LegacyProofing"/>
    </int:Content>
    <int:Content id="OffMY7eP">
      <int:Rejection type="LegacyProofing"/>
    </int:Content>
    <int:Content id="9/U4m66f">
      <int:Rejection type="LegacyProofing"/>
    </int:Content>
    <int:Content id="gXh9uUn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C9DF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CF36611"/>
    <w:multiLevelType w:val="hybridMultilevel"/>
    <w:tmpl w:val="BCF0D92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1689A"/>
    <w:multiLevelType w:val="hybridMultilevel"/>
    <w:tmpl w:val="3122488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7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6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2"/>
    <w:rsid w:val="00007A3A"/>
    <w:rsid w:val="00050923"/>
    <w:rsid w:val="00094F07"/>
    <w:rsid w:val="000A4F59"/>
    <w:rsid w:val="000C1BAC"/>
    <w:rsid w:val="000E3508"/>
    <w:rsid w:val="00112E19"/>
    <w:rsid w:val="00141A4C"/>
    <w:rsid w:val="001B29CF"/>
    <w:rsid w:val="001C3862"/>
    <w:rsid w:val="001C3D86"/>
    <w:rsid w:val="001D761F"/>
    <w:rsid w:val="001E5914"/>
    <w:rsid w:val="001F14C9"/>
    <w:rsid w:val="001F6A11"/>
    <w:rsid w:val="00245342"/>
    <w:rsid w:val="0028220F"/>
    <w:rsid w:val="00284144"/>
    <w:rsid w:val="00287115"/>
    <w:rsid w:val="002E20A8"/>
    <w:rsid w:val="002F73FB"/>
    <w:rsid w:val="00324694"/>
    <w:rsid w:val="003343DB"/>
    <w:rsid w:val="003444A3"/>
    <w:rsid w:val="003517DB"/>
    <w:rsid w:val="00356C14"/>
    <w:rsid w:val="00357D3F"/>
    <w:rsid w:val="00382FD9"/>
    <w:rsid w:val="00385698"/>
    <w:rsid w:val="0039192B"/>
    <w:rsid w:val="00397953"/>
    <w:rsid w:val="003C0D15"/>
    <w:rsid w:val="003C6A9C"/>
    <w:rsid w:val="00437835"/>
    <w:rsid w:val="00450B42"/>
    <w:rsid w:val="00456598"/>
    <w:rsid w:val="004C7C41"/>
    <w:rsid w:val="004D2B46"/>
    <w:rsid w:val="004E0A99"/>
    <w:rsid w:val="004E6668"/>
    <w:rsid w:val="00516E48"/>
    <w:rsid w:val="00522D8E"/>
    <w:rsid w:val="00554CA4"/>
    <w:rsid w:val="005825AB"/>
    <w:rsid w:val="0059584E"/>
    <w:rsid w:val="005A0AC5"/>
    <w:rsid w:val="005C72BC"/>
    <w:rsid w:val="005D1EA4"/>
    <w:rsid w:val="005F7DD0"/>
    <w:rsid w:val="00603F2C"/>
    <w:rsid w:val="006149F8"/>
    <w:rsid w:val="00617B26"/>
    <w:rsid w:val="006270A9"/>
    <w:rsid w:val="00651964"/>
    <w:rsid w:val="00675956"/>
    <w:rsid w:val="00681034"/>
    <w:rsid w:val="006C01EA"/>
    <w:rsid w:val="006C3CDD"/>
    <w:rsid w:val="00747B9C"/>
    <w:rsid w:val="00753871"/>
    <w:rsid w:val="0079556A"/>
    <w:rsid w:val="007A0DB7"/>
    <w:rsid w:val="007A6265"/>
    <w:rsid w:val="007B2655"/>
    <w:rsid w:val="007C10ED"/>
    <w:rsid w:val="00816216"/>
    <w:rsid w:val="008226F7"/>
    <w:rsid w:val="00825C3F"/>
    <w:rsid w:val="00834767"/>
    <w:rsid w:val="008379C8"/>
    <w:rsid w:val="00872DC6"/>
    <w:rsid w:val="0087734B"/>
    <w:rsid w:val="008B3F03"/>
    <w:rsid w:val="008B64C9"/>
    <w:rsid w:val="008C425D"/>
    <w:rsid w:val="0090516C"/>
    <w:rsid w:val="00907F61"/>
    <w:rsid w:val="00947BE9"/>
    <w:rsid w:val="009550CA"/>
    <w:rsid w:val="00985D25"/>
    <w:rsid w:val="009951E9"/>
    <w:rsid w:val="009A4A7E"/>
    <w:rsid w:val="009A5332"/>
    <w:rsid w:val="009A5E77"/>
    <w:rsid w:val="009C2430"/>
    <w:rsid w:val="009D5538"/>
    <w:rsid w:val="009D5933"/>
    <w:rsid w:val="00A02C1A"/>
    <w:rsid w:val="00A32A18"/>
    <w:rsid w:val="00A70EB5"/>
    <w:rsid w:val="00A94298"/>
    <w:rsid w:val="00A96245"/>
    <w:rsid w:val="00AA3A62"/>
    <w:rsid w:val="00AA6A1E"/>
    <w:rsid w:val="00AB06E3"/>
    <w:rsid w:val="00AC552C"/>
    <w:rsid w:val="00AD19E4"/>
    <w:rsid w:val="00B24588"/>
    <w:rsid w:val="00B3198E"/>
    <w:rsid w:val="00B541AD"/>
    <w:rsid w:val="00B81A50"/>
    <w:rsid w:val="00BA6AC5"/>
    <w:rsid w:val="00BB5EB7"/>
    <w:rsid w:val="00BD768D"/>
    <w:rsid w:val="00C028F2"/>
    <w:rsid w:val="00C113E5"/>
    <w:rsid w:val="00C56C80"/>
    <w:rsid w:val="00C57B3A"/>
    <w:rsid w:val="00C61F8E"/>
    <w:rsid w:val="00C6752E"/>
    <w:rsid w:val="00D03F45"/>
    <w:rsid w:val="00D108E1"/>
    <w:rsid w:val="00D11F73"/>
    <w:rsid w:val="00D1310F"/>
    <w:rsid w:val="00D62205"/>
    <w:rsid w:val="00D70885"/>
    <w:rsid w:val="00D95DC3"/>
    <w:rsid w:val="00DA7B6A"/>
    <w:rsid w:val="00E0433C"/>
    <w:rsid w:val="00E11EF5"/>
    <w:rsid w:val="00E63335"/>
    <w:rsid w:val="00E7136D"/>
    <w:rsid w:val="00E83E4B"/>
    <w:rsid w:val="00EA4679"/>
    <w:rsid w:val="00EB315A"/>
    <w:rsid w:val="00ED0004"/>
    <w:rsid w:val="00EE4F16"/>
    <w:rsid w:val="00EF181A"/>
    <w:rsid w:val="00EF3EEC"/>
    <w:rsid w:val="00F036E9"/>
    <w:rsid w:val="00F05AD6"/>
    <w:rsid w:val="00F061D1"/>
    <w:rsid w:val="00F11968"/>
    <w:rsid w:val="00F2146B"/>
    <w:rsid w:val="00F3415E"/>
    <w:rsid w:val="00F34196"/>
    <w:rsid w:val="00F51909"/>
    <w:rsid w:val="00F625AF"/>
    <w:rsid w:val="00FA2C89"/>
    <w:rsid w:val="22334B46"/>
    <w:rsid w:val="328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75A5"/>
  <w15:chartTrackingRefBased/>
  <w15:docId w15:val="{28FCD2FD-4853-437F-8C79-F61FCE9C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4573a0a056b54244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BFFB2B1084488A4094C62D937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0FD0-4784-4AF0-B565-E3787C24F8A0}"/>
      </w:docPartPr>
      <w:docPartBody>
        <w:p w:rsidR="00ED4C75" w:rsidRDefault="00F7766C">
          <w:pPr>
            <w:pStyle w:val="630BFFB2B1084488A4094C62D937C14C"/>
          </w:pPr>
          <w:r>
            <w:t>Objective</w:t>
          </w:r>
        </w:p>
      </w:docPartBody>
    </w:docPart>
    <w:docPart>
      <w:docPartPr>
        <w:name w:val="F7C6CEE7C02647CEA225E69FE6BE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638-72DE-486C-954A-34923C77F9B0}"/>
      </w:docPartPr>
      <w:docPartBody>
        <w:p w:rsidR="00ED4C75" w:rsidRDefault="00F7766C">
          <w:pPr>
            <w:pStyle w:val="F7C6CEE7C02647CEA225E69FE6BEFAC9"/>
          </w:pPr>
          <w:r>
            <w:t>Education</w:t>
          </w:r>
        </w:p>
      </w:docPartBody>
    </w:docPart>
    <w:docPart>
      <w:docPartPr>
        <w:name w:val="DBE2D7B884104C2F9434EC41B8D6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C5E-5073-4BE0-A17E-D24CE8B6B3AF}"/>
      </w:docPartPr>
      <w:docPartBody>
        <w:p w:rsidR="00ED4C75" w:rsidRDefault="00F7766C">
          <w:pPr>
            <w:pStyle w:val="DBE2D7B884104C2F9434EC41B8D6071C"/>
          </w:pPr>
          <w:r>
            <w:t>Skills &amp; Abilities</w:t>
          </w:r>
        </w:p>
      </w:docPartBody>
    </w:docPart>
    <w:docPart>
      <w:docPartPr>
        <w:name w:val="6DFE4108910F49F9B1B938AE8AFF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E1A0-9B51-4CDD-84B5-0AD21DFDB7FB}"/>
      </w:docPartPr>
      <w:docPartBody>
        <w:p w:rsidR="00ED4C75" w:rsidRDefault="00F7766C">
          <w:pPr>
            <w:pStyle w:val="6DFE4108910F49F9B1B938AE8AFF789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75"/>
    <w:rsid w:val="001D7D01"/>
    <w:rsid w:val="0038646E"/>
    <w:rsid w:val="004522AC"/>
    <w:rsid w:val="0049700D"/>
    <w:rsid w:val="00ED4C75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BFFB2B1084488A4094C62D937C14C">
    <w:name w:val="630BFFB2B1084488A4094C62D937C14C"/>
  </w:style>
  <w:style w:type="paragraph" w:customStyle="1" w:styleId="F7C6CEE7C02647CEA225E69FE6BEFAC9">
    <w:name w:val="F7C6CEE7C02647CEA225E69FE6BEFAC9"/>
  </w:style>
  <w:style w:type="paragraph" w:customStyle="1" w:styleId="DBE2D7B884104C2F9434EC41B8D6071C">
    <w:name w:val="DBE2D7B884104C2F9434EC41B8D6071C"/>
  </w:style>
  <w:style w:type="paragraph" w:customStyle="1" w:styleId="6DFE4108910F49F9B1B938AE8AFF789E">
    <w:name w:val="6DFE4108910F49F9B1B938AE8AFF7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AC4B-6944-4377-A81E-29A089CF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C:\Users\bruce\AppData\Roaming\Microsoft\Templates\Resume (color).dotx</Template>
  <TotalTime>30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keywords/>
  <cp:lastModifiedBy>Bruce Whealton</cp:lastModifiedBy>
  <cp:revision>3</cp:revision>
  <dcterms:created xsi:type="dcterms:W3CDTF">2021-10-18T22:36:00Z</dcterms:created>
  <dcterms:modified xsi:type="dcterms:W3CDTF">2021-10-20T00:30:00Z</dcterms:modified>
  <cp:version/>
</cp:coreProperties>
</file>